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2B" w:rsidRDefault="0044412B">
      <w:pPr>
        <w:pStyle w:val="Header"/>
        <w:tabs>
          <w:tab w:val="clear" w:pos="4320"/>
          <w:tab w:val="clear" w:pos="8640"/>
        </w:tabs>
      </w:pPr>
    </w:p>
    <w:p w:rsidR="001C77EB" w:rsidRPr="007735DC" w:rsidRDefault="000E474F">
      <w:pPr>
        <w:pStyle w:val="Header"/>
        <w:tabs>
          <w:tab w:val="clear" w:pos="4320"/>
          <w:tab w:val="clear" w:pos="8640"/>
        </w:tabs>
        <w:sectPr w:rsidR="001C77EB" w:rsidRPr="007735DC">
          <w:headerReference w:type="first" r:id="rId6"/>
          <w:pgSz w:w="12240" w:h="15840" w:code="1"/>
          <w:pgMar w:top="2160" w:right="1440" w:bottom="1440" w:left="1440" w:header="720" w:footer="720" w:gutter="0"/>
          <w:cols w:space="720"/>
          <w:titlePg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32.4pt;margin-top:90.7pt;width:120.75pt;height:22.5pt;z-index:251660288;mso-position-vertical-relative:page" o:allowincell="f" filled="f" stroked="f">
            <v:textbox style="mso-next-textbox:#_x0000_s1078">
              <w:txbxContent>
                <w:p w:rsidR="0044412B" w:rsidRPr="00513B20" w:rsidRDefault="0044412B">
                  <w:pPr>
                    <w:rPr>
                      <w:rFonts w:ascii="Arial" w:hAnsi="Arial" w:cs="Arial"/>
                      <w:b/>
                      <w:sz w:val="16"/>
                    </w:rPr>
                  </w:pPr>
                  <w:r w:rsidRPr="00513B20">
                    <w:rPr>
                      <w:rFonts w:ascii="Arial" w:hAnsi="Arial" w:cs="Arial"/>
                      <w:b/>
                      <w:sz w:val="12"/>
                    </w:rPr>
                    <w:t>REPLY TO</w:t>
                  </w:r>
                  <w:r w:rsidRPr="00513B20">
                    <w:rPr>
                      <w:rFonts w:ascii="Arial" w:hAnsi="Arial" w:cs="Arial"/>
                      <w:sz w:val="16"/>
                    </w:rPr>
                    <w:t xml:space="preserve">                      </w:t>
                  </w:r>
                </w:p>
                <w:p w:rsidR="0044412B" w:rsidRPr="00513B20" w:rsidRDefault="0044412B">
                  <w:pPr>
                    <w:rPr>
                      <w:rFonts w:ascii="Arial" w:hAnsi="Arial" w:cs="Arial"/>
                      <w:sz w:val="16"/>
                    </w:rPr>
                  </w:pPr>
                  <w:r w:rsidRPr="00513B20">
                    <w:rPr>
                      <w:rFonts w:ascii="Arial" w:hAnsi="Arial" w:cs="Arial"/>
                      <w:b/>
                      <w:sz w:val="12"/>
                    </w:rPr>
                    <w:t xml:space="preserve">ATTENTION OF </w:t>
                  </w:r>
                  <w:r w:rsidRPr="00513B20">
                    <w:rPr>
                      <w:rFonts w:ascii="Arial" w:hAnsi="Arial" w:cs="Arial"/>
                      <w:sz w:val="16"/>
                    </w:rPr>
                    <w:t xml:space="preserve">                        </w:t>
                  </w:r>
                </w:p>
              </w:txbxContent>
            </v:textbox>
            <w10:wrap anchory="page"/>
            <w10:anchorlock/>
          </v:shape>
        </w:pict>
      </w:r>
      <w:r w:rsidR="000F06C0">
        <w:t>ARRC-EIL</w:t>
      </w:r>
      <w:r w:rsidR="0044412B" w:rsidRPr="007735DC">
        <w:t>-</w:t>
      </w:r>
      <w:r w:rsidR="000F06C0">
        <w:t>M-MN</w:t>
      </w:r>
      <w:r w:rsidR="0044412B" w:rsidRPr="007735DC">
        <w:tab/>
      </w:r>
      <w:r w:rsidR="0044412B" w:rsidRPr="007735DC">
        <w:tab/>
      </w:r>
      <w:r w:rsidR="0044412B" w:rsidRPr="007735DC">
        <w:tab/>
      </w:r>
      <w:r w:rsidR="0044412B" w:rsidRPr="007735DC">
        <w:tab/>
      </w:r>
      <w:r w:rsidR="0044412B" w:rsidRPr="007735DC">
        <w:tab/>
      </w:r>
      <w:r w:rsidR="0044412B" w:rsidRPr="007735DC">
        <w:tab/>
      </w:r>
      <w:r w:rsidR="0044412B" w:rsidRPr="007735DC">
        <w:tab/>
      </w:r>
      <w:r w:rsidR="0044412B" w:rsidRPr="007735DC">
        <w:tab/>
      </w:r>
      <w:r w:rsidR="00213BAC">
        <w:t>18</w:t>
      </w:r>
      <w:r w:rsidR="00E707AC">
        <w:t xml:space="preserve"> </w:t>
      </w:r>
      <w:r w:rsidR="00213BAC">
        <w:t xml:space="preserve">October </w:t>
      </w:r>
      <w:r w:rsidR="00E707AC">
        <w:t>2014</w:t>
      </w:r>
    </w:p>
    <w:p w:rsidR="001C77EB" w:rsidRPr="007735DC" w:rsidRDefault="001C77EB">
      <w:pPr>
        <w:pStyle w:val="Header"/>
        <w:tabs>
          <w:tab w:val="clear" w:pos="4320"/>
          <w:tab w:val="clear" w:pos="8640"/>
        </w:tabs>
      </w:pPr>
    </w:p>
    <w:p w:rsidR="0044412B" w:rsidRDefault="0044412B">
      <w:pPr>
        <w:pStyle w:val="Header"/>
        <w:tabs>
          <w:tab w:val="clear" w:pos="4320"/>
          <w:tab w:val="clear" w:pos="8640"/>
        </w:tabs>
      </w:pPr>
    </w:p>
    <w:p w:rsidR="0044412B" w:rsidRDefault="0044412B">
      <w:pPr>
        <w:pStyle w:val="Header"/>
        <w:tabs>
          <w:tab w:val="clear" w:pos="4320"/>
          <w:tab w:val="clear" w:pos="8640"/>
        </w:tabs>
      </w:pPr>
      <w:r>
        <w:t>MEMORANDUM FOR Record</w:t>
      </w:r>
    </w:p>
    <w:p w:rsidR="0044412B" w:rsidRDefault="0044412B">
      <w:pPr>
        <w:pStyle w:val="Header"/>
        <w:tabs>
          <w:tab w:val="clear" w:pos="4320"/>
          <w:tab w:val="clear" w:pos="8640"/>
        </w:tabs>
      </w:pPr>
    </w:p>
    <w:p w:rsidR="0044412B" w:rsidRDefault="0044412B">
      <w:pPr>
        <w:pStyle w:val="Header"/>
        <w:tabs>
          <w:tab w:val="clear" w:pos="4320"/>
          <w:tab w:val="clear" w:pos="8640"/>
        </w:tabs>
      </w:pPr>
      <w:r>
        <w:t xml:space="preserve">SUBJECT: </w:t>
      </w:r>
      <w:r w:rsidR="00732217">
        <w:t>492nd</w:t>
      </w:r>
      <w:r w:rsidR="001E460D">
        <w:t xml:space="preserve"> Engineer Company (Vert)(Const) Defense Travel System Certifying Official </w:t>
      </w:r>
    </w:p>
    <w:p w:rsidR="0044412B" w:rsidRDefault="0044412B">
      <w:pPr>
        <w:pStyle w:val="Header"/>
        <w:tabs>
          <w:tab w:val="clear" w:pos="4320"/>
          <w:tab w:val="clear" w:pos="8640"/>
        </w:tabs>
      </w:pPr>
    </w:p>
    <w:p w:rsidR="001E460D" w:rsidRDefault="001E460D">
      <w:pPr>
        <w:pStyle w:val="Header"/>
        <w:tabs>
          <w:tab w:val="clear" w:pos="4320"/>
          <w:tab w:val="clear" w:pos="8640"/>
        </w:tabs>
      </w:pPr>
    </w:p>
    <w:p w:rsidR="001E460D" w:rsidRDefault="0044412B">
      <w:pPr>
        <w:pStyle w:val="Header"/>
        <w:tabs>
          <w:tab w:val="clear" w:pos="4320"/>
          <w:tab w:val="clear" w:pos="8640"/>
        </w:tabs>
      </w:pPr>
      <w:r>
        <w:t xml:space="preserve">1.  Defense Travel System (DTS) is a DoD mandated system that allows users to prepare, edit, </w:t>
      </w:r>
    </w:p>
    <w:p w:rsidR="0044412B" w:rsidRDefault="0044412B">
      <w:pPr>
        <w:pStyle w:val="Header"/>
        <w:tabs>
          <w:tab w:val="clear" w:pos="4320"/>
          <w:tab w:val="clear" w:pos="8640"/>
        </w:tabs>
      </w:pPr>
      <w:r>
        <w:t xml:space="preserve">route trip authorizations and vouchers electronically for approval and payment.  Approving Officials, </w:t>
      </w:r>
      <w:r w:rsidR="00720CD7">
        <w:t xml:space="preserve">Reviewing Officials, </w:t>
      </w:r>
      <w:r>
        <w:t xml:space="preserve">and Non-Data Entry Agents are appointed in writing (DD 577) to provide oversight of the system. </w:t>
      </w:r>
    </w:p>
    <w:p w:rsidR="0044412B" w:rsidRDefault="0044412B">
      <w:pPr>
        <w:pStyle w:val="Header"/>
        <w:tabs>
          <w:tab w:val="clear" w:pos="4320"/>
          <w:tab w:val="clear" w:pos="8640"/>
        </w:tabs>
      </w:pPr>
    </w:p>
    <w:p w:rsidR="0044412B" w:rsidRDefault="0044412B">
      <w:pPr>
        <w:pStyle w:val="Header"/>
        <w:tabs>
          <w:tab w:val="clear" w:pos="4320"/>
          <w:tab w:val="clear" w:pos="8640"/>
        </w:tabs>
      </w:pPr>
      <w:r>
        <w:t xml:space="preserve">2.  In accordance with DoD Financial Management Regulation, Volume 5, Chapter 33, </w:t>
      </w:r>
      <w:r w:rsidR="008A4C5A">
        <w:t xml:space="preserve">I </w:t>
      </w:r>
      <w:r>
        <w:t>hereby delegate</w:t>
      </w:r>
      <w:r w:rsidR="008A4C5A">
        <w:t xml:space="preserve">, </w:t>
      </w:r>
      <w:r w:rsidR="0072548E">
        <w:t>Mr. Steven Ty</w:t>
      </w:r>
      <w:r w:rsidR="00C80249">
        <w:t>ler (Unit Administrator) and SFC</w:t>
      </w:r>
      <w:r w:rsidR="0072548E">
        <w:t xml:space="preserve"> </w:t>
      </w:r>
      <w:r w:rsidR="008A4C5A">
        <w:t>Terrena Floyd</w:t>
      </w:r>
      <w:r w:rsidR="0072548E">
        <w:t xml:space="preserve"> (Operations NCO)</w:t>
      </w:r>
      <w:r w:rsidR="008A4C5A">
        <w:t xml:space="preserve">, </w:t>
      </w:r>
      <w:r>
        <w:t xml:space="preserve">effective </w:t>
      </w:r>
      <w:r w:rsidR="008E0493">
        <w:t>18 October 2014</w:t>
      </w:r>
      <w:r>
        <w:t xml:space="preserve">, to serve </w:t>
      </w:r>
      <w:r w:rsidRPr="008A4C5A">
        <w:t xml:space="preserve">as the </w:t>
      </w:r>
      <w:r w:rsidR="009B5DF8">
        <w:t>NDEA for the 492nd</w:t>
      </w:r>
      <w:r w:rsidR="008A4C5A" w:rsidRPr="008A4C5A">
        <w:t xml:space="preserve"> Engineer Company</w:t>
      </w:r>
      <w:r w:rsidRPr="008A4C5A">
        <w:t>.</w:t>
      </w:r>
    </w:p>
    <w:p w:rsidR="0044412B" w:rsidRDefault="0044412B">
      <w:pPr>
        <w:pStyle w:val="Header"/>
        <w:tabs>
          <w:tab w:val="clear" w:pos="4320"/>
          <w:tab w:val="clear" w:pos="8640"/>
        </w:tabs>
      </w:pPr>
    </w:p>
    <w:p w:rsidR="0044412B" w:rsidRDefault="0044412B">
      <w:pPr>
        <w:pStyle w:val="Header"/>
        <w:tabs>
          <w:tab w:val="clear" w:pos="4320"/>
          <w:tab w:val="clear" w:pos="8640"/>
        </w:tabs>
      </w:pPr>
      <w:r>
        <w:t>3.  This delegation is not extended beyond the 41</w:t>
      </w:r>
      <w:r w:rsidR="00843C0B">
        <w:t>6</w:t>
      </w:r>
      <w:r w:rsidRPr="0044412B">
        <w:rPr>
          <w:vertAlign w:val="superscript"/>
        </w:rPr>
        <w:t>th</w:t>
      </w:r>
      <w:r w:rsidR="00D40CB1">
        <w:t xml:space="preserve"> Theater Engine</w:t>
      </w:r>
      <w:r>
        <w:t>er Command and will remain in effect until revoked in writing by this office, or until you have transferred, separated for any reason or retire from service.</w:t>
      </w:r>
    </w:p>
    <w:p w:rsidR="0044412B" w:rsidRDefault="0044412B">
      <w:pPr>
        <w:pStyle w:val="Header"/>
        <w:tabs>
          <w:tab w:val="clear" w:pos="4320"/>
          <w:tab w:val="clear" w:pos="8640"/>
        </w:tabs>
      </w:pPr>
    </w:p>
    <w:p w:rsidR="0044412B" w:rsidRPr="0024703F" w:rsidRDefault="0044412B">
      <w:pPr>
        <w:pStyle w:val="Header"/>
        <w:tabs>
          <w:tab w:val="clear" w:pos="4320"/>
          <w:tab w:val="clear" w:pos="8640"/>
        </w:tabs>
      </w:pPr>
      <w:r>
        <w:t xml:space="preserve">4.  For additional information on this memorandum, </w:t>
      </w:r>
      <w:r w:rsidRPr="0024703F">
        <w:t xml:space="preserve">contact </w:t>
      </w:r>
      <w:r w:rsidR="00EE38EE" w:rsidRPr="0024703F">
        <w:t xml:space="preserve">the undersigned at </w:t>
      </w:r>
      <w:r w:rsidR="003F4B03">
        <w:t>507-625-5105 ext 100</w:t>
      </w:r>
      <w:r w:rsidR="00EE38EE" w:rsidRPr="0024703F">
        <w:t xml:space="preserve"> or by email </w:t>
      </w:r>
      <w:r w:rsidR="00E955E6">
        <w:t>Ryan.D.Putnam</w:t>
      </w:r>
      <w:r w:rsidR="00EE38EE" w:rsidRPr="0024703F">
        <w:t>.mil@mail.mil.</w:t>
      </w:r>
    </w:p>
    <w:p w:rsidR="00307E4B" w:rsidRDefault="00307E4B">
      <w:pPr>
        <w:pStyle w:val="Header"/>
        <w:tabs>
          <w:tab w:val="clear" w:pos="4320"/>
          <w:tab w:val="clear" w:pos="8640"/>
        </w:tabs>
      </w:pPr>
    </w:p>
    <w:p w:rsidR="00307E4B" w:rsidRDefault="00307E4B">
      <w:pPr>
        <w:pStyle w:val="Header"/>
        <w:tabs>
          <w:tab w:val="clear" w:pos="4320"/>
          <w:tab w:val="clear" w:pos="8640"/>
        </w:tabs>
      </w:pPr>
    </w:p>
    <w:p w:rsidR="00307E4B" w:rsidRDefault="00307E4B">
      <w:pPr>
        <w:pStyle w:val="Header"/>
        <w:tabs>
          <w:tab w:val="clear" w:pos="4320"/>
          <w:tab w:val="clear" w:pos="8640"/>
        </w:tabs>
      </w:pPr>
    </w:p>
    <w:p w:rsidR="00307E4B" w:rsidRDefault="00307E4B">
      <w:pPr>
        <w:pStyle w:val="Header"/>
        <w:tabs>
          <w:tab w:val="clear" w:pos="4320"/>
          <w:tab w:val="clear" w:pos="8640"/>
        </w:tabs>
      </w:pPr>
    </w:p>
    <w:p w:rsidR="00307E4B" w:rsidRPr="00170C46" w:rsidRDefault="00307E4B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0784">
        <w:t xml:space="preserve">RYAN </w:t>
      </w:r>
      <w:r w:rsidR="00E955E6">
        <w:t xml:space="preserve">D. </w:t>
      </w:r>
      <w:r w:rsidR="00C00784">
        <w:t>PUTNAM</w:t>
      </w:r>
    </w:p>
    <w:p w:rsidR="00307E4B" w:rsidRPr="00170C46" w:rsidRDefault="00307E4B">
      <w:pPr>
        <w:pStyle w:val="Header"/>
        <w:tabs>
          <w:tab w:val="clear" w:pos="4320"/>
          <w:tab w:val="clear" w:pos="8640"/>
        </w:tabs>
      </w:pPr>
      <w:r w:rsidRPr="00170C46">
        <w:tab/>
      </w:r>
      <w:r w:rsidRPr="00170C46">
        <w:tab/>
      </w:r>
      <w:r w:rsidRPr="00170C46">
        <w:tab/>
      </w:r>
      <w:r w:rsidRPr="00170C46">
        <w:tab/>
      </w:r>
      <w:r w:rsidRPr="00170C46">
        <w:tab/>
      </w:r>
      <w:r w:rsidRPr="00170C46">
        <w:tab/>
      </w:r>
      <w:r w:rsidRPr="00170C46">
        <w:tab/>
      </w:r>
      <w:r w:rsidR="00C00784">
        <w:t>CPT, EN</w:t>
      </w:r>
    </w:p>
    <w:p w:rsidR="00AC00DD" w:rsidRPr="00170C46" w:rsidRDefault="00AC00DD">
      <w:pPr>
        <w:pStyle w:val="Header"/>
        <w:tabs>
          <w:tab w:val="clear" w:pos="4320"/>
          <w:tab w:val="clear" w:pos="8640"/>
        </w:tabs>
      </w:pPr>
      <w:r w:rsidRPr="00170C46">
        <w:tab/>
      </w:r>
      <w:r w:rsidRPr="00170C46">
        <w:tab/>
      </w:r>
      <w:r w:rsidRPr="00170C46">
        <w:tab/>
      </w:r>
      <w:r w:rsidRPr="00170C46">
        <w:tab/>
      </w:r>
      <w:r w:rsidRPr="00170C46">
        <w:tab/>
      </w:r>
      <w:r w:rsidRPr="00170C46">
        <w:tab/>
      </w:r>
      <w:r w:rsidRPr="00170C46">
        <w:tab/>
        <w:t>Commanding</w:t>
      </w:r>
    </w:p>
    <w:sectPr w:rsidR="00AC00DD" w:rsidRPr="00170C46" w:rsidSect="002F287D">
      <w:type w:val="continuous"/>
      <w:pgSz w:w="12240" w:h="15840" w:code="1"/>
      <w:pgMar w:top="216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148" w:rsidRDefault="00F87148">
      <w:r>
        <w:separator/>
      </w:r>
    </w:p>
  </w:endnote>
  <w:endnote w:type="continuationSeparator" w:id="0">
    <w:p w:rsidR="00F87148" w:rsidRDefault="00F87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148" w:rsidRDefault="00F87148">
      <w:r>
        <w:separator/>
      </w:r>
    </w:p>
  </w:footnote>
  <w:footnote w:type="continuationSeparator" w:id="0">
    <w:p w:rsidR="00F87148" w:rsidRDefault="00F87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739" w:rsidRPr="00910336" w:rsidRDefault="00307E4B" w:rsidP="0044412B">
    <w:pPr>
      <w:pStyle w:val="LHDA"/>
      <w:spacing w:before="240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" cy="914400"/>
          <wp:effectExtent l="19050" t="0" r="0" b="0"/>
          <wp:wrapThrough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hrough>
          <wp:docPr id="120" name="Picture 120" descr="DO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DOD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7739" w:rsidRPr="00910336">
      <w:rPr>
        <w:sz w:val="20"/>
        <w:szCs w:val="20"/>
      </w:rPr>
      <w:t>Department of the Army</w:t>
    </w:r>
  </w:p>
  <w:p w:rsidR="009C7739" w:rsidRPr="00DE54E2" w:rsidRDefault="00FE6A79">
    <w:pPr>
      <w:pStyle w:val="CompanyName"/>
    </w:pPr>
    <w:r>
      <w:t>492nd engineer company (vc)</w:t>
    </w:r>
  </w:p>
  <w:p w:rsidR="009C7739" w:rsidRPr="00DE54E2" w:rsidRDefault="00FE6A79">
    <w:pPr>
      <w:pStyle w:val="CompanyName"/>
    </w:pPr>
    <w:r>
      <w:t>1550 pohl road</w:t>
    </w:r>
  </w:p>
  <w:p w:rsidR="009C7739" w:rsidRPr="00DE54E2" w:rsidRDefault="00FE6A79">
    <w:pPr>
      <w:pStyle w:val="CompanyName"/>
    </w:pPr>
    <w:r>
      <w:t>mankato, mn  56002</w:t>
    </w:r>
  </w:p>
  <w:p w:rsidR="009C7739" w:rsidRPr="00DE54E2" w:rsidRDefault="009C7739">
    <w:pPr>
      <w:tabs>
        <w:tab w:val="center" w:pos="4680"/>
      </w:tabs>
      <w:spacing w:before="200"/>
      <w:ind w:left="720"/>
      <w:rPr>
        <w:rFonts w:ascii="Courier New" w:hAnsi="Courier New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7650">
      <o:colormenu v:ext="edit" strokecolor="none"/>
    </o:shapedefaults>
    <o:shapelayout v:ext="edit"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307E4B"/>
    <w:rsid w:val="00034EA9"/>
    <w:rsid w:val="00040A63"/>
    <w:rsid w:val="00051721"/>
    <w:rsid w:val="000B768B"/>
    <w:rsid w:val="000E474F"/>
    <w:rsid w:val="000F06C0"/>
    <w:rsid w:val="00170C46"/>
    <w:rsid w:val="00175776"/>
    <w:rsid w:val="001C77EB"/>
    <w:rsid w:val="001E460D"/>
    <w:rsid w:val="002034FD"/>
    <w:rsid w:val="00213BAC"/>
    <w:rsid w:val="002148E8"/>
    <w:rsid w:val="0024703F"/>
    <w:rsid w:val="002F287D"/>
    <w:rsid w:val="00301E6C"/>
    <w:rsid w:val="0030605A"/>
    <w:rsid w:val="00307E4B"/>
    <w:rsid w:val="003222AC"/>
    <w:rsid w:val="003600FB"/>
    <w:rsid w:val="0039759C"/>
    <w:rsid w:val="003F4B03"/>
    <w:rsid w:val="003F56F2"/>
    <w:rsid w:val="00410489"/>
    <w:rsid w:val="0044412B"/>
    <w:rsid w:val="00484093"/>
    <w:rsid w:val="00487A60"/>
    <w:rsid w:val="00513B20"/>
    <w:rsid w:val="006010FA"/>
    <w:rsid w:val="00720CD7"/>
    <w:rsid w:val="0072548E"/>
    <w:rsid w:val="00732217"/>
    <w:rsid w:val="007735DC"/>
    <w:rsid w:val="007A3A45"/>
    <w:rsid w:val="00814CE2"/>
    <w:rsid w:val="00843C0B"/>
    <w:rsid w:val="00887825"/>
    <w:rsid w:val="008A4C5A"/>
    <w:rsid w:val="008E0493"/>
    <w:rsid w:val="00910336"/>
    <w:rsid w:val="00933F0C"/>
    <w:rsid w:val="00973E21"/>
    <w:rsid w:val="009A40CC"/>
    <w:rsid w:val="009B5DF8"/>
    <w:rsid w:val="009C7739"/>
    <w:rsid w:val="009E7D7A"/>
    <w:rsid w:val="00A27823"/>
    <w:rsid w:val="00A51080"/>
    <w:rsid w:val="00AC00DD"/>
    <w:rsid w:val="00B5288C"/>
    <w:rsid w:val="00B60158"/>
    <w:rsid w:val="00BD5BC8"/>
    <w:rsid w:val="00C00784"/>
    <w:rsid w:val="00C80249"/>
    <w:rsid w:val="00CC4446"/>
    <w:rsid w:val="00D12005"/>
    <w:rsid w:val="00D40CB1"/>
    <w:rsid w:val="00D4337F"/>
    <w:rsid w:val="00DB594C"/>
    <w:rsid w:val="00DC158A"/>
    <w:rsid w:val="00DE3A01"/>
    <w:rsid w:val="00DE54E2"/>
    <w:rsid w:val="00DF0C9E"/>
    <w:rsid w:val="00E34C55"/>
    <w:rsid w:val="00E53041"/>
    <w:rsid w:val="00E707AC"/>
    <w:rsid w:val="00E955E6"/>
    <w:rsid w:val="00EE38EE"/>
    <w:rsid w:val="00F762F0"/>
    <w:rsid w:val="00F87148"/>
    <w:rsid w:val="00F93045"/>
    <w:rsid w:val="00FE6A79"/>
    <w:rsid w:val="00FF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823"/>
    <w:rPr>
      <w:sz w:val="24"/>
    </w:rPr>
  </w:style>
  <w:style w:type="paragraph" w:styleId="Heading1">
    <w:name w:val="heading 1"/>
    <w:basedOn w:val="Normal"/>
    <w:next w:val="Normal"/>
    <w:qFormat/>
    <w:rsid w:val="002F287D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513B20"/>
    <w:pPr>
      <w:keepNext/>
      <w:ind w:left="720"/>
      <w:outlineLvl w:val="1"/>
    </w:pPr>
    <w:rPr>
      <w:b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287D"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2F287D"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sid w:val="002F287D"/>
    <w:rPr>
      <w:rFonts w:ascii="Helvetica" w:hAnsi="Helvetica"/>
      <w:b/>
      <w:sz w:val="16"/>
    </w:rPr>
  </w:style>
  <w:style w:type="paragraph" w:styleId="Header">
    <w:name w:val="header"/>
    <w:basedOn w:val="Normal"/>
    <w:rsid w:val="002F287D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513B20"/>
    <w:rPr>
      <w:rFonts w:ascii="Arial Bold" w:hAnsi="Arial Bold"/>
      <w:szCs w:val="16"/>
    </w:rPr>
  </w:style>
  <w:style w:type="paragraph" w:styleId="Footer">
    <w:name w:val="footer"/>
    <w:basedOn w:val="Normal"/>
    <w:rsid w:val="002F287D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513B20"/>
    <w:rPr>
      <w:rFonts w:ascii="Arial Bold" w:hAnsi="Arial Bold"/>
      <w:caps/>
      <w:szCs w:val="24"/>
    </w:rPr>
  </w:style>
  <w:style w:type="paragraph" w:styleId="BalloonText">
    <w:name w:val="Balloon Text"/>
    <w:basedOn w:val="Normal"/>
    <w:semiHidden/>
    <w:rsid w:val="002F287D"/>
    <w:rPr>
      <w:rFonts w:ascii="Tahoma" w:hAnsi="Tahoma" w:cs="Helvetica"/>
      <w:sz w:val="16"/>
      <w:szCs w:val="16"/>
    </w:rPr>
  </w:style>
  <w:style w:type="paragraph" w:customStyle="1" w:styleId="BlackDODSeal">
    <w:name w:val="BlackDODSeal"/>
    <w:rsid w:val="002F287D"/>
    <w:pPr>
      <w:jc w:val="center"/>
    </w:pPr>
    <w:rPr>
      <w:rFonts w:ascii="Arial" w:hAnsi="Arial"/>
      <w:b/>
      <w:caps/>
      <w:color w:val="000000"/>
      <w:sz w:val="22"/>
    </w:rPr>
  </w:style>
  <w:style w:type="paragraph" w:customStyle="1" w:styleId="Reply">
    <w:name w:val="Reply"/>
    <w:basedOn w:val="Normal"/>
    <w:rsid w:val="00513B20"/>
    <w:rPr>
      <w:rFonts w:ascii="Arial" w:hAnsi="Arial"/>
      <w:b/>
      <w:sz w:val="12"/>
    </w:rPr>
  </w:style>
  <w:style w:type="character" w:styleId="Hyperlink">
    <w:name w:val="Hyperlink"/>
    <w:basedOn w:val="DefaultParagraphFont"/>
    <w:rsid w:val="004441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e.ahn\Deskto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 Publishing Agency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 Letterhead</dc:title>
  <dc:creator>USAR User</dc:creator>
  <cp:keywords>DA Letterhead Template</cp:keywords>
  <cp:lastModifiedBy>terrena.anderson</cp:lastModifiedBy>
  <cp:revision>8</cp:revision>
  <cp:lastPrinted>2014-10-16T20:12:00Z</cp:lastPrinted>
  <dcterms:created xsi:type="dcterms:W3CDTF">2014-09-09T17:38:00Z</dcterms:created>
  <dcterms:modified xsi:type="dcterms:W3CDTF">2015-01-12T18:20:00Z</dcterms:modified>
</cp:coreProperties>
</file>